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7A2926">
      <w:pPr>
        <w:rPr>
          <w:sz w:val="8"/>
        </w:rPr>
      </w:pPr>
      <w:bookmarkStart w:name="_GoBack" w:id="0"/>
      <w:bookmarkEnd w:id="0"/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864E5F" w:rsidTr="00695B85">
        <w:trPr>
          <w:trHeight w:val="274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864E5F" w:rsidP="00695B85" w:rsidRDefault="00864E5F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864E5F" w:rsidP="00695B85" w:rsidRDefault="00864E5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Akışı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864E5F" w:rsidP="00695B85" w:rsidRDefault="00864E5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Faaliyet/Açıklama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864E5F" w:rsidP="00695B85" w:rsidRDefault="00864E5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Kayıt</w:t>
            </w:r>
          </w:p>
        </w:tc>
      </w:tr>
      <w:tr w:rsidR="00864E5F" w:rsidTr="00695B85">
        <w:trPr>
          <w:trHeight w:val="2207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Müdür</w:t>
            </w:r>
          </w:p>
          <w:p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C124AB"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C124AB"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C124AB"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864E5F" w:rsidP="00695B85" w:rsidRDefault="00864E5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editId="4F26C06A" wp14:anchorId="12E3FB2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132715</wp:posOffset>
                      </wp:positionV>
                      <wp:extent cx="2743200" cy="7448550"/>
                      <wp:effectExtent l="0" t="0" r="38100" b="0"/>
                      <wp:wrapNone/>
                      <wp:docPr id="46" name="Tuval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" name="Akış Çizelgesi: Karar 18"/>
                              <wps:cNvSpPr/>
                              <wps:spPr>
                                <a:xfrm>
                                  <a:off x="106183" y="2807244"/>
                                  <a:ext cx="2525698" cy="1069431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F943A9" w:rsidR="00864E5F" w:rsidP="00864E5F" w:rsidRDefault="00864E5F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943A9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Gerçekleştirme Görevlisi onayladı mı?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Akış Çizelgesi: İşlem 20"/>
                              <wps:cNvSpPr/>
                              <wps:spPr>
                                <a:xfrm>
                                  <a:off x="71564" y="1457657"/>
                                  <a:ext cx="2568269" cy="78994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F56D18" w:rsidR="00864E5F" w:rsidP="00864E5F" w:rsidRDefault="00864E5F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56D18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KBS’ den</w:t>
                                    </w:r>
                                    <w:r w:rsidRPr="00F56D18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hesaplanan 14 Günlük Maaş Fark bordroları KBS uygulamasından Gerçekleştirme Görevlisinin onayına gönderilir.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Akış Çizelgesi: İşlem 26"/>
                              <wps:cNvSpPr/>
                              <wps:spPr>
                                <a:xfrm>
                                  <a:off x="106183" y="4568439"/>
                                  <a:ext cx="2560318" cy="50482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726A10" w:rsidR="00864E5F" w:rsidP="00864E5F" w:rsidRDefault="00864E5F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26A10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Onayı veren Gerçekleştirme Görevlisi Harcama Yetkilisine gönderir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Akış Çizelgesi: Karar 27"/>
                              <wps:cNvSpPr/>
                              <wps:spPr>
                                <a:xfrm>
                                  <a:off x="209550" y="5726099"/>
                                  <a:ext cx="2307250" cy="760426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726A10" w:rsidR="00864E5F" w:rsidP="00864E5F" w:rsidRDefault="00864E5F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26A10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Harcama Yetkilisi onayladı mı?</w:t>
                                    </w:r>
                                  </w:p>
                                  <w:p w:rsidR="00864E5F" w:rsidP="00864E5F" w:rsidRDefault="00864E5F">
                                    <w:pP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onayladı mı?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Akış Çizelgesi: Sonlandırıcı 7"/>
                              <wps:cNvSpPr/>
                              <wps:spPr>
                                <a:xfrm>
                                  <a:off x="71563" y="55658"/>
                                  <a:ext cx="2568270" cy="1154017"/>
                                </a:xfrm>
                                <a:prstGeom prst="flowChartTermina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C124AB" w:rsidR="00864E5F" w:rsidP="00864E5F" w:rsidRDefault="00864E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124AB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Ocak ve Temmuz aylarında değişen maaş katsayısına istinaden ayın 15'inden sonra KBS’den 14 Günlük Fark Maaş menüsünden veri girişleri yapılarak hesaplama işlemi yapılır.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Akış Çizelgesi: İşlem 16"/>
                              <wps:cNvSpPr/>
                              <wps:spPr>
                                <a:xfrm>
                                  <a:off x="656250" y="3999525"/>
                                  <a:ext cx="58991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64E5F" w:rsidP="00864E5F" w:rsidRDefault="00864E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Akış Çizelgesi: İşlem 17"/>
                              <wps:cNvSpPr/>
                              <wps:spPr>
                                <a:xfrm>
                                  <a:off x="1732575" y="3876675"/>
                                  <a:ext cx="68897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64E5F" w:rsidP="00864E5F" w:rsidRDefault="00864E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Düz Ok Bağlayıcısı 21"/>
                              <wps:cNvCnPr>
                                <a:endCxn id="18" idx="0"/>
                              </wps:cNvCnPr>
                              <wps:spPr>
                                <a:xfrm flipH="1">
                                  <a:off x="1369032" y="2247597"/>
                                  <a:ext cx="3976" cy="55964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2" name="Bağlayıcı: Dirsek 22"/>
                              <wps:cNvCnPr>
                                <a:stCxn id="18" idx="3"/>
                                <a:endCxn id="17" idx="0"/>
                              </wps:cNvCnPr>
                              <wps:spPr>
                                <a:xfrm flipH="1">
                                  <a:off x="2077063" y="3341960"/>
                                  <a:ext cx="554818" cy="534715"/>
                                </a:xfrm>
                                <a:prstGeom prst="bentConnector4">
                                  <a:avLst>
                                    <a:gd name="adj1" fmla="val 0"/>
                                    <a:gd name="adj2" fmla="val 60319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3" name="Düz Ok Bağlayıcısı 23"/>
                              <wps:cNvCnPr/>
                              <wps:spPr>
                                <a:xfrm>
                                  <a:off x="2421550" y="3999525"/>
                                  <a:ext cx="2645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4" name="Düz Ok Bağlayıcısı 24"/>
                              <wps:cNvCnPr>
                                <a:stCxn id="18" idx="2"/>
                                <a:endCxn id="26" idx="0"/>
                              </wps:cNvCnPr>
                              <wps:spPr>
                                <a:xfrm>
                                  <a:off x="1369032" y="3876675"/>
                                  <a:ext cx="17310" cy="69176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8" name="Düz Ok Bağlayıcısı 28"/>
                              <wps:cNvCnPr>
                                <a:endCxn id="20" idx="0"/>
                              </wps:cNvCnPr>
                              <wps:spPr>
                                <a:xfrm flipH="1">
                                  <a:off x="1355699" y="1209675"/>
                                  <a:ext cx="13333" cy="24798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9" name="Düz Ok Bağlayıcısı 29"/>
                              <wps:cNvCnPr>
                                <a:stCxn id="26" idx="2"/>
                                <a:endCxn id="27" idx="0"/>
                              </wps:cNvCnPr>
                              <wps:spPr>
                                <a:xfrm flipH="1">
                                  <a:off x="1363175" y="5073264"/>
                                  <a:ext cx="23167" cy="65283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0" name="Akış Çizelgesi: İşlem 30"/>
                              <wps:cNvSpPr/>
                              <wps:spPr>
                                <a:xfrm>
                                  <a:off x="360975" y="6713175"/>
                                  <a:ext cx="58991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64E5F" w:rsidP="00864E5F" w:rsidRDefault="00864E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Akış Çizelgesi: İşlem 31"/>
                              <wps:cNvSpPr/>
                              <wps:spPr>
                                <a:xfrm>
                                  <a:off x="1799250" y="6486525"/>
                                  <a:ext cx="68897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64E5F" w:rsidP="00864E5F" w:rsidRDefault="00864E5F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Bağlayıcı: Dirsek 47"/>
                              <wps:cNvCnPr>
                                <a:stCxn id="27" idx="3"/>
                              </wps:cNvCnPr>
                              <wps:spPr>
                                <a:xfrm flipH="1">
                                  <a:off x="2150450" y="6106312"/>
                                  <a:ext cx="366350" cy="380213"/>
                                </a:xfrm>
                                <a:prstGeom prst="bentConnector4">
                                  <a:avLst>
                                    <a:gd name="adj1" fmla="val 2600"/>
                                    <a:gd name="adj2" fmla="val 50311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8" name="Düz Ok Bağlayıcısı 48"/>
                              <wps:cNvCnPr/>
                              <wps:spPr>
                                <a:xfrm>
                                  <a:off x="2488225" y="6609375"/>
                                  <a:ext cx="2549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9" name="Akış Çizelgesi: Sayfa Dışı Bağlayıcısı 49"/>
                              <wps:cNvSpPr/>
                              <wps:spPr>
                                <a:xfrm>
                                  <a:off x="1183595" y="7009425"/>
                                  <a:ext cx="405765" cy="381000"/>
                                </a:xfrm>
                                <a:prstGeom prst="flowChartOffpage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64E5F" w:rsidP="00864E5F" w:rsidRDefault="00864E5F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Düz Ok Bağlayıcısı 50"/>
                              <wps:cNvCnPr>
                                <a:stCxn id="27" idx="2"/>
                                <a:endCxn id="49" idx="0"/>
                              </wps:cNvCnPr>
                              <wps:spPr>
                                <a:xfrm>
                                  <a:off x="1363175" y="6486525"/>
                                  <a:ext cx="23303" cy="5229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46" style="position:absolute;margin-left:.1pt;margin-top:10.45pt;width:3in;height:586.5pt;z-index:251659264;mso-width-relative:margin;mso-height-relative:margin" coordsize="27432,74485" o:spid="_x0000_s1026" editas="canvas" w14:anchorId="12E3FB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_x0000_s1027" style="position:absolute;width:27432;height:74485;visibility:visible;mso-wrap-style:square" type="#_x0000_t75">
                        <v:fill o:detectmouseclick="t"/>
                        <v:path o:connecttype="none"/>
                      </v:shape>
                      <v:shapetype id="_x0000_t110" coordsize="21600,21600" o:spt="110" path="m10800,l,10800,10800,21600,21600,10800xe">
                        <v:stroke joinstyle="miter"/>
                        <v:path textboxrect="5400,5400,16200,16200" gradientshapeok="t" o:connecttype="rect"/>
                      </v:shapetype>
                      <v:shape id="Akış Çizelgesi: Karar 18" style="position:absolute;left:1061;top:28072;width:25257;height:10694;visibility:visible;mso-wrap-style:square;v-text-anchor:middle" o:spid="_x0000_s1028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xQccA&#10;AADbAAAADwAAAGRycy9kb3ducmV2LnhtbESPT2sCQQzF7wW/wxDBi9RZLZSyOopYhEIPxT/Qegs7&#10;cXfbncy4M9XVT98chN4S3st7v8wWnWvUmdpYezYwHmWgiAtvay4N7HfrxxdQMSFbbDyTgStFWMx7&#10;DzPMrb/whs7bVCoJ4ZijgSqlkGsdi4ocxpEPxKIdfeswydqW2rZ4kXDX6EmWPWuHNUtDhYFWFRU/&#10;219n4Ck143C6fRan48fwNftaH95v38GYQb9bTkEl6tK/+X79ZgVfYOUXGU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/MUHHAAAA2wAAAA8AAAAAAAAAAAAAAAAAmAIAAGRy&#10;cy9kb3ducmV2LnhtbFBLBQYAAAAABAAEAPUAAACMAwAAAAA=&#10;">
                        <v:textbox>
                          <w:txbxContent>
                            <w:p w:rsidRPr="00F943A9" w:rsidR="00864E5F" w:rsidP="00864E5F" w:rsidRDefault="00864E5F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943A9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Gerçekleştirme Görevlisi onayladı mı?</w:t>
                              </w:r>
                            </w:p>
                          </w:txbxContent>
                        </v:textbox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20" style="position:absolute;left:715;top:14576;width:25683;height:7899;visibility:visible;mso-wrap-style:square;v-text-anchor:middle" o:spid="_x0000_s1029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7I6cEA&#10;AADbAAAADwAAAGRycy9kb3ducmV2LnhtbERPz2vCMBS+D/wfwhO8DE0nY0o1ihsIO84q4vHZPNNq&#10;81KSrO3+++Uw2PHj+73eDrYRHflQO1bwMstAEJdO12wUnI776RJEiMgaG8ek4IcCbDejpzXm2vV8&#10;oK6IRqQQDjkqqGJscylDWZHFMHMtceJuzluMCXojtcc+hdtGzrPsTVqsOTVU2NJHReWj+LYKjFnc&#10;3/217rvD6/nr8nxZyq4olZqMh90KRKQh/ov/3J9awTy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+yOnBAAAA2wAAAA8AAAAAAAAAAAAAAAAAmAIAAGRycy9kb3du&#10;cmV2LnhtbFBLBQYAAAAABAAEAPUAAACGAwAAAAA=&#10;">
                        <v:textbox>
                          <w:txbxContent>
                            <w:p w:rsidRPr="00F56D18" w:rsidR="00864E5F" w:rsidP="00864E5F" w:rsidRDefault="00864E5F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56D1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KBS’ den</w:t>
                              </w:r>
                              <w:r w:rsidRPr="00F56D18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hesaplanan 14 Günlük Maaş Fark bordroları KBS uygulamasından Gerçekleştirme Görevlisinin onayına gönderilir.</w:t>
                              </w:r>
                            </w:p>
                          </w:txbxContent>
                        </v:textbox>
                      </v:shape>
                      <v:shape id="Akış Çizelgesi: İşlem 26" style="position:absolute;left:1061;top:45684;width:25604;height:5048;visibility:visible;mso-wrap-style:square;v-text-anchor:middle" o:spid="_x0000_s1030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1BsQA&#10;AADbAAAADwAAAGRycy9kb3ducmV2LnhtbESPQWsCMRSE74L/IbxCL1KzlaKyNYotFDzWVYrH181r&#10;dtvNy5Kku+u/N4LgcZiZb5jVZrCN6MiH2rGC52kGgrh0umaj4Hj4eFqCCBFZY+OYFJwpwGY9Hq0w&#10;167nPXVFNCJBOOSooIqxzaUMZUUWw9S1xMn7cd5iTNIbqT32CW4bOcuyubRYc1qosKX3isq/4t8q&#10;MGbx++a/677bv3x9nianpeyKUqnHh2H7CiLSEO/hW3unFczmcP2Sf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9QbEAAAA2wAAAA8AAAAAAAAAAAAAAAAAmAIAAGRycy9k&#10;b3ducmV2LnhtbFBLBQYAAAAABAAEAPUAAACJAwAAAAA=&#10;">
                        <v:textbox>
                          <w:txbxContent>
                            <w:p w:rsidRPr="00726A10" w:rsidR="00864E5F" w:rsidP="00864E5F" w:rsidRDefault="00864E5F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26A1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Onayı veren Gerçekleştirme Görevlisi Harcama Yetkilisine gönderir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kış Çizelgesi: Karar 27" style="position:absolute;left:2095;top:57260;width:23073;height:7605;visibility:visible;mso-wrap-style:square;v-text-anchor:middle" o:spid="_x0000_s1031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vjsYA&#10;AADbAAAADwAAAGRycy9kb3ducmV2LnhtbESPQWsCMRSE74L/ITyhl6JZFaxsjSKKUOhBtILt7bF5&#10;7m7dvMRNqqu/3ggFj8PMfMNMZo2pxJlqX1pW0O8lIIgzq0vOFey+Vt0xCB+QNVaWScGVPMym7dYE&#10;U20vvKHzNuQiQtinqKAIwaVS+qwgg75nHXH0DrY2GKKsc6lrvES4qeQgSUbSYMlxoUBHi4Ky4/bP&#10;KBiGqu9Ot312Oqxfl8n36ufz9uuUeuk083cQgZrwDP+3P7SCwRs8vs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xvjsYAAADbAAAADwAAAAAAAAAAAAAAAACYAgAAZHJz&#10;L2Rvd25yZXYueG1sUEsFBgAAAAAEAAQA9QAAAIsDAAAAAA==&#10;">
                        <v:textbox>
                          <w:txbxContent>
                            <w:p w:rsidRPr="00726A10" w:rsidR="00864E5F" w:rsidP="00864E5F" w:rsidRDefault="00864E5F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26A1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Harcama Yetkilisi onayladı mı?</w:t>
                              </w:r>
                            </w:p>
                            <w:p w:rsidR="00864E5F" w:rsidP="00864E5F" w:rsidRDefault="00864E5F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onayladı mı?</w:t>
                              </w:r>
                            </w:p>
                          </w:txbxContent>
                        </v:textbox>
                      </v:shape>
                      <v:shapetype id="_x0000_t116" coordsize="21600,21600" o:spt="116" path="m3475,qx,10800,3475,21600l18125,21600qx21600,10800,18125,xe">
                        <v:stroke joinstyle="miter"/>
                        <v:path textboxrect="1018,3163,20582,18437" gradientshapeok="t" o:connecttype="rect"/>
                      </v:shapetype>
                      <v:shape id="Akış Çizelgesi: Sonlandırıcı 7" style="position:absolute;left:715;top:556;width:25683;height:11540;visibility:visible;mso-wrap-style:square;v-text-anchor:middle" o:spid="_x0000_s1032" fillcolor="white [3201]" strokecolor="black [3200]" strokeweight="1pt" type="#_x0000_t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VxsQA&#10;AADaAAAADwAAAGRycy9kb3ducmV2LnhtbESPQWvCQBSE70L/w/IKXqRuFGlK6iqiKF48GEt7fc2+&#10;ZtNm34bsGuO/d4WCx2FmvmHmy97WoqPWV44VTMYJCOLC6YpLBR+n7csbCB+QNdaOScGVPCwXT4M5&#10;Ztpd+EhdHkoRIewzVGBCaDIpfWHIoh+7hjh6P661GKJsS6lbvES4reU0SV6lxYrjgsGG1oaKv/xs&#10;Fey+0m/aTG362Y0OrjHH6+z3nCs1fO5X7yAC9eER/m/vtYIU7lfi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AVcbEAAAA2gAAAA8AAAAAAAAAAAAAAAAAmAIAAGRycy9k&#10;b3ducmV2LnhtbFBLBQYAAAAABAAEAPUAAACJAwAAAAA=&#10;">
                        <v:textbox>
                          <w:txbxContent>
                            <w:p w:rsidRPr="00C124AB" w:rsidR="00864E5F" w:rsidP="00864E5F" w:rsidRDefault="00864E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124A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Ocak ve Temmuz aylarında değişen maaş katsayısına istinaden ayın 15'inden sonra KBS’den 14 Günlük Fark Maaş menüsünden veri girişleri yapılarak hesaplama işlemi yapılır.</w:t>
                              </w:r>
                            </w:p>
                          </w:txbxContent>
                        </v:textbox>
                      </v:shape>
                      <v:shape id="Akış Çizelgesi: İşlem 16" style="position:absolute;left:6562;top:39995;width:5899;height:2857;visibility:visible;mso-wrap-style:square;v-text-anchor:middle" o:spid="_x0000_s1033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c/u8IA&#10;AADbAAAADwAAAGRycy9kb3ducmV2LnhtbERP32vCMBB+H/g/hBN8GZoqQ6UaZRMGe5zdEB/P5kyr&#10;zaUkWdv998tgsLf7+H7edj/YRnTkQ+1YwXyWgSAuna7ZKPj8eJ2uQYSIrLFxTAq+KcB+N3rYYq5d&#10;z0fqimhECuGQo4IqxjaXMpQVWQwz1xIn7uq8xZigN1J77FO4beQiy5bSYs2pocKWDhWV9+LLKjBm&#10;dXvxl7rvjk+n9/PjeS27olRqMh6eNyAiDfFf/Od+02n+En5/S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z+7wgAAANsAAAAPAAAAAAAAAAAAAAAAAJgCAABkcnMvZG93&#10;bnJldi54bWxQSwUGAAAAAAQABAD1AAAAhwMAAAAA&#10;">
                        <v:textbox>
                          <w:txbxContent>
                            <w:p w:rsidR="00864E5F" w:rsidP="00864E5F" w:rsidRDefault="00864E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İşlem 17" style="position:absolute;left:17325;top:38766;width:6890;height:2858;visibility:visible;mso-wrap-style:square;v-text-anchor:middle" o:spid="_x0000_s1034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aIMIA&#10;AADbAAAADwAAAGRycy9kb3ducmV2LnhtbERP32vCMBB+H/g/hBN8GTPdkCnVKG4w8FG7MXw8m1va&#10;2VxKkrX1vzeCsLf7+H7eajPYRnTkQ+1YwfM0A0FcOl2zUfD1+fG0ABEissbGMSm4UIDNevSwwly7&#10;ng/UFdGIFMIhRwVVjG0uZSgrshimriVO3I/zFmOC3kjtsU/htpEvWfYqLdacGips6b2i8lz8WQXG&#10;zH/f/Knuu8Pse398PC5kV5RKTcbDdgki0hD/xXf3Tqf5c7j9kg6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u5ogwgAAANsAAAAPAAAAAAAAAAAAAAAAAJgCAABkcnMvZG93&#10;bnJldi54bWxQSwUGAAAAAAQABAD1AAAAhwMAAAAA&#10;">
                        <v:textbox>
                          <w:txbxContent>
                            <w:p w:rsidR="00864E5F" w:rsidP="00864E5F" w:rsidRDefault="00864E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HAYIR</w:t>
                              </w:r>
                            </w:p>
                          </w:txbxContent>
                        </v:textbox>
                      </v:shape>
                      <v:shapetype id="_x0000_t32" coordsize="21600,21600" o:oned="t" filled="f" o:spt="32" path="m,l21600,21600e">
                        <v:path fillok="f" arrowok="t" o:connecttype="none"/>
                        <o:lock v:ext="edit" shapetype="t"/>
                      </v:shapetype>
                      <v:shape id="Düz Ok Bağlayıcısı 21" style="position:absolute;left:13690;top:22475;width:40;height:5597;flip:x;visibility:visible;mso-wrap-style:square" o:spid="_x0000_s1035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J/+sQAAADbAAAADwAAAGRycy9kb3ducmV2LnhtbESPwWrDMBBE74X+g9hAb7VsH9riRAkh&#10;EFpKKDSxD7kt1kY2sVbGkh3n76tCocdhZt4wq81sOzHR4FvHCrIkBUFcO92yUVCe9s9vIHxA1tg5&#10;JgV38rBZPz6ssNDuxt80HYMREcK+QAVNCH0hpa8bsugT1xNH7+IGiyHKwUg94C3CbSfzNH2RFluO&#10;Cw32tGuovh5Hq+B8yXD3blx5eP0qq8/RVJPBvVJPi3m7BBFoDv/hv/aHVpBn8Psl/g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n/6xAAAANsAAAAPAAAAAAAAAAAA&#10;AAAAAKECAABkcnMvZG93bnJldi54bWxQSwUGAAAAAAQABAD5AAAAkgMAAAAA&#10;">
                        <v:stroke joinstyle="miter" endarrow="block"/>
                      </v:shape>
                      <v:shapetype id="_x0000_t35" coordsize="21600,21600" o:oned="t" filled="f" o:spt="35" adj="10800,10800" path="m,l@0,0@0@1,21600@1,21600,21600e">
                        <v:stroke joinstyle="miter"/>
                        <v:formulas>
                          <v:f eqn="val #0"/>
                          <v:f eqn="val #1"/>
                          <v:f eqn="mid #0 width"/>
                          <v:f eqn="prod #1 1 2"/>
                        </v:formulas>
                        <v:path fillok="f" arrowok="t" o:connecttype="none"/>
                        <v:handles>
                          <v:h position="#0,@3"/>
                          <v:h position="@2,#1"/>
                        </v:handles>
                        <o:lock v:ext="edit" shapetype="t"/>
                      </v:shapetype>
                      <v:shape id="Bağlayıcı: Dirsek 22" style="position:absolute;left:20770;top:33419;width:5548;height:5347;flip:x;visibility:visible;mso-wrap-style:square" o:spid="_x0000_s1036" filled="t" fillcolor="white [3201]" strokecolor="black [3200]" strokeweight="1pt" o:connectortype="elbow" type="#_x0000_t35" adj="0,1302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n7DsIAAADbAAAADwAAAGRycy9kb3ducmV2LnhtbESPQWsCMRSE7wX/Q3iCl6LZbkFka5Qi&#10;FL127cHjI3lutt28rEl0t/31TUHocZiZb5j1dnSduFGIrWcFT4sCBLH2puVGwcfxbb4CEROywc4z&#10;KfimCNvN5GGNlfEDv9OtTo3IEI4VKrAp9ZWUUVtyGBe+J87e2QeHKcvQSBNwyHDXybIoltJhy3nB&#10;Yk87S/qrvjoFIf3oT3upBz4/N8vHfRFXp6CVmk3H1xcQicb0H763D0ZBWcLfl/wD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dn7DsIAAADbAAAADwAAAAAAAAAAAAAA&#10;AAChAgAAZHJzL2Rvd25yZXYueG1sUEsFBgAAAAAEAAQA+QAAAJADAAAAAA==&#10;">
                        <v:stroke endarrow="block"/>
                      </v:shape>
                      <v:shape id="Düz Ok Bağlayıcısı 23" style="position:absolute;left:24215;top:39995;width:2645;height:0;visibility:visible;mso-wrap-style:square" o:spid="_x0000_s1037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UXAsIAAADbAAAADwAAAGRycy9kb3ducmV2LnhtbESPT4vCMBTE78J+h/AWvGlqBXGrUXYF&#10;oZdF/LfnR/Nsi81LSVLtfnsjCB6HmfkNs1z3phE3cr62rGAyTkAQF1bXXCo4HbejOQgfkDU2lknB&#10;P3lYrz4GS8y0vfOebodQighhn6GCKoQ2k9IXFRn0Y9sSR+9incEQpSuldniPcNPINElm0mDNcaHC&#10;ljYVFddDZxRsfvLfbpunu/PfpC/PTvqva/BKDT/77wWIQH14h1/tXCtIp/D8En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UXAsIAAADbAAAADwAAAAAAAAAAAAAA&#10;AAChAgAAZHJzL2Rvd25yZXYueG1sUEsFBgAAAAAEAAQA+QAAAJADAAAAAA==&#10;">
                        <v:stroke joinstyle="miter" endarrow="block"/>
                      </v:shape>
                      <v:shape id="Düz Ok Bağlayıcısı 24" style="position:absolute;left:13690;top:38766;width:173;height:6918;visibility:visible;mso-wrap-style:square" o:spid="_x0000_s1038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yPdsIAAADbAAAADwAAAGRycy9kb3ducmV2LnhtbESPT4vCMBTE78J+h/AWvGlqEXGrUXYF&#10;oZdF/LfnR/Nsi81LSVLtfnsjCB6HmfkNs1z3phE3cr62rGAyTkAQF1bXXCo4HbejOQgfkDU2lknB&#10;P3lYrz4GS8y0vfOebodQighhn6GCKoQ2k9IXFRn0Y9sSR+9incEQpSuldniPcNPINElm0mDNcaHC&#10;ljYVFddDZxRsfvLfbpunu/PfpC/PTvqva/BKDT/77wWIQH14h1/tXCtIp/D8En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yPdsIAAADbAAAADwAAAAAAAAAAAAAA&#10;AAChAgAAZHJzL2Rvd25yZXYueG1sUEsFBgAAAAAEAAQA+QAAAJADAAAAAA==&#10;">
                        <v:stroke joinstyle="miter" endarrow="block"/>
                      </v:shape>
                      <v:shape id="Düz Ok Bağlayıcısı 28" style="position:absolute;left:13556;top:12096;width:134;height:2480;flip:x;visibility:visible;mso-wrap-style:square" o:spid="_x0000_s1039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jWZ8EAAADbAAAADwAAAGRycy9kb3ducmV2LnhtbERPy2rCQBTdF/yH4QrdNRNdtCU6igii&#10;FClUk4W7S+Y6CWbuhMzk0b93FoUuD+e93k62EQN1vnasYJGkIIhLp2s2CvLr4e0ThA/IGhvHpOCX&#10;PGw3s5c1ZtqN/EPDJRgRQ9hnqKAKoc2k9GVFFn3iWuLI3V1nMUTYGak7HGO4beQyTd+lxZpjQ4Ut&#10;7SsqH5feKrjdF7g/GpefP77z4qs3xWDwoNTrfNqtQASawr/4z33SCpZxbPwSf4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qNZnwQAAANsAAAAPAAAAAAAAAAAAAAAA&#10;AKECAABkcnMvZG93bnJldi54bWxQSwUGAAAAAAQABAD5AAAAjwMAAAAA&#10;">
                        <v:stroke joinstyle="miter" endarrow="block"/>
                      </v:shape>
                      <v:shape id="Düz Ok Bağlayıcısı 29" style="position:absolute;left:13631;top:50732;width:232;height:6528;flip:x;visibility:visible;mso-wrap-style:square" o:spid="_x0000_s1040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Rz/MUAAADbAAAADwAAAGRycy9kb3ducmV2LnhtbESPQWvCQBSE7wX/w/IK3pqNObQ1dZUi&#10;iEVKoTEevD2yz01o9m3IbmL8926h0OMwM98wq81kWzFS7xvHChZJCoK4crpho6A87p5eQfiArLF1&#10;TApu5GGznj2sMNfuyt80FsGICGGfo4I6hC6X0lc1WfSJ64ijd3G9xRBlb6Tu8RrhtpVZmj5Liw3H&#10;hRo72tZU/RSDVXC+LHC7N678fPkqT4fBnEaDO6Xmj9P7G4hAU/gP/7U/tIJsCb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eRz/MUAAADbAAAADwAAAAAAAAAA&#10;AAAAAAChAgAAZHJzL2Rvd25yZXYueG1sUEsFBgAAAAAEAAQA+QAAAJMDAAAAAA==&#10;">
                        <v:stroke joinstyle="miter" endarrow="block"/>
                      </v:shape>
                      <v:shape id="Akış Çizelgesi: İşlem 30" style="position:absolute;left:3609;top:67131;width:5899;height:2858;visibility:visible;mso-wrap-style:square;v-text-anchor:middle" o:spid="_x0000_s1041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eNMEA&#10;AADbAAAADwAAAGRycy9kb3ducmV2LnhtbERPz2vCMBS+D/Y/hCd4GZq6yZTOKHMw2FE7EY9vzVva&#10;2byUJLbdf28OgseP7/dqM9hGdORD7VjBbJqBIC6drtkoOHx/TpYgQkTW2DgmBf8UYLN+fFhhrl3P&#10;e+qKaEQK4ZCjgirGNpcylBVZDFPXEifu13mLMUFvpPbYp3DbyOcse5UWa04NFbb0UVF5Li5WgTGL&#10;v63/qftuPz/uTk+npeyKUqnxaHh/AxFpiHfxzf2lFbyk9elL+gF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nXjTBAAAA2wAAAA8AAAAAAAAAAAAAAAAAmAIAAGRycy9kb3du&#10;cmV2LnhtbFBLBQYAAAAABAAEAPUAAACGAwAAAAA=&#10;">
                        <v:textbox>
                          <w:txbxContent>
                            <w:p w:rsidR="00864E5F" w:rsidP="00864E5F" w:rsidRDefault="00864E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İşlem 31" style="position:absolute;left:17992;top:64865;width:6890;height:2857;visibility:visible;mso-wrap-style:square;v-text-anchor:middle" o:spid="_x0000_s1042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7r8QA&#10;AADbAAAADwAAAGRycy9kb3ducmV2LnhtbESPQWsCMRSE74X+h/CEXopmbYvK1ihtodCjrqV4fN08&#10;s6ublyVJd9d/b4SCx2FmvmGW68E2oiMfascKppMMBHHpdM1Gwffuc7wAESKyxsYxKThTgPXq/m6J&#10;uXY9b6krohEJwiFHBVWMbS5lKCuyGCauJU7ewXmLMUlvpPbYJ7ht5FOWzaTFmtNChS19VFSeij+r&#10;wJj58d3/1n23ffnZ7B/3C9kVpVIPo+HtFUSkId7C/+0vreB5Ctcv6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r+6/EAAAA2wAAAA8AAAAAAAAAAAAAAAAAmAIAAGRycy9k&#10;b3ducmV2LnhtbFBLBQYAAAAABAAEAPUAAACJAwAAAAA=&#10;">
                        <v:textbox>
                          <w:txbxContent>
                            <w:p w:rsidR="00864E5F" w:rsidP="00864E5F" w:rsidRDefault="00864E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HAYIR</w:t>
                              </w:r>
                            </w:p>
                          </w:txbxContent>
                        </v:textbox>
                      </v:shape>
                      <v:shape id="Bağlayıcı: Dirsek 47" style="position:absolute;left:21504;top:61063;width:3664;height:3802;flip:x;visibility:visible;mso-wrap-style:square" o:spid="_x0000_s1043" filled="t" fillcolor="white [3201]" strokecolor="black [3200]" strokeweight="1pt" o:connectortype="elbow" type="#_x0000_t35" adj="562,1086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JZQ8UAAADbAAAADwAAAGRycy9kb3ducmV2LnhtbESPQWsCMRSE70L/Q3iCN81arNbVKFot&#10;VOjBqtAeH5vnZmnysmyibv99UxB6HGbmG2a+bJ0VV2pC5VnBcJCBIC68rrhUcDq+9p9BhIis0Xom&#10;BT8UYLl46Mwx1/7GH3Q9xFIkCIccFZgY61zKUBhyGAa+Jk7e2TcOY5JNKXWDtwR3Vj5m2Vg6rDgt&#10;GKzpxVDxfbg4BZuN3X89rT7ftdlvjd1N1tMTrZXqddvVDESkNv6H7+03rWA0gb8v6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JZQ8UAAADbAAAADwAAAAAAAAAA&#10;AAAAAAChAgAAZHJzL2Rvd25yZXYueG1sUEsFBgAAAAAEAAQA+QAAAJMDAAAAAA==&#10;">
                        <v:stroke endarrow="block"/>
                      </v:shape>
                      <v:shape id="Düz Ok Bağlayıcısı 48" style="position:absolute;left:24882;top:66093;width:2550;height:0;visibility:visible;mso-wrap-style:square" o:spid="_x0000_s1044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5g08AAAADbAAAADwAAAGRycy9kb3ducmV2LnhtbERPz2vCMBS+D/wfwhN2m2nLEFeN4gSh&#10;FxF1en40z7bYvJQktt1/bw6DHT++36vNaFrRk/ONZQXpLAFBXFrdcKXg57L/WIDwAVlja5kU/JKH&#10;zXrytsJc24FP1J9DJWII+xwV1CF0uZS+rMmgn9mOOHJ36wyGCF0ltcMhhptWZkkylwYbjg01drSr&#10;qXycn0bB7rs4PPdFdrze0rG6Oum/HsEr9T4dt0sQgcbwL/5zF1rBZxwbv8QfIN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eYNPAAAAA2wAAAA8AAAAAAAAAAAAAAAAA&#10;oQIAAGRycy9kb3ducmV2LnhtbFBLBQYAAAAABAAEAPkAAACOAwAAAAA=&#10;">
                        <v:stroke joinstyle="miter" endarrow="block"/>
                      </v:shape>
                      <v:shapetype id="_x0000_t177" coordsize="21600,21600" o:spt="177" path="m,l21600,r,17255l10800,21600,,17255xe">
                        <v:stroke joinstyle="miter"/>
                        <v:path textboxrect="0,0,21600,17255" gradientshapeok="t" o:connecttype="rect"/>
                      </v:shapetype>
                      <v:shape id="Akış Çizelgesi: Sayfa Dışı Bağlayıcısı 49" style="position:absolute;left:11835;top:70094;width:4058;height:3810;visibility:visible;mso-wrap-style:square;v-text-anchor:middle" o:spid="_x0000_s1045" fillcolor="white [3201]" strokecolor="black [3200]" strokeweight="1pt" type="#_x0000_t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IwcEA&#10;AADbAAAADwAAAGRycy9kb3ducmV2LnhtbESP3WrCQBCF74W+wzKCN1I3lSJtdJVSKPTSxj7AkB2z&#10;0cxs2F1j7NN3hUIvD+fn42x2I3dqoBBbLwaeFgUoktrbVhoD34ePxxdQMaFY7LyQgRtF2G0fJhss&#10;rb/KFw1ValQekViiAZdSX2oda0eMceF7kuwdfWBMWYZG24DXPM6dXhbFSjO2kgkOe3p3VJ+rC2fu&#10;/mL14E4V//AZDxLoxvO5MbPp+LYGlWhM/+G/9qc18PwK9y/5B+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QCMHBAAAA2wAAAA8AAAAAAAAAAAAAAAAAmAIAAGRycy9kb3du&#10;cmV2LnhtbFBLBQYAAAAABAAEAPUAAACGAwAAAAA=&#10;">
                        <v:textbox>
                          <w:txbxContent>
                            <w:p w:rsidR="00864E5F" w:rsidP="00864E5F" w:rsidRDefault="00864E5F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Düz Ok Bağlayıcısı 50" style="position:absolute;left:13631;top:64865;width:233;height:5229;visibility:visible;mso-wrap-style:square" o:spid="_x0000_s1046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H6CMAAAADbAAAADwAAAGRycy9kb3ducmV2LnhtbERPz2vCMBS+D/wfwhN2m2kLE1eN4gSh&#10;FxF1en40z7bYvJQktt1/bw6DHT++36vNaFrRk/ONZQXpLAFBXFrdcKXg57L/WIDwAVlja5kU/JKH&#10;zXrytsJc24FP1J9DJWII+xwV1CF0uZS+rMmgn9mOOHJ36wyGCF0ltcMhhptWZkkylwYbjg01drSr&#10;qXycn0bB7rs4PPdFdrze0rG6Oum/HsEr9T4dt0sQgcbwL/5zF1rBZ1wfv8QfIN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x+gjAAAAA2wAAAA8AAAAAAAAAAAAAAAAA&#10;oQIAAGRycy9kb3ducmV2LnhtbFBLBQYAAAAABAAEAPkAAACOAwAAAAA=&#10;">
                        <v:stroke joinstyle="miter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64E5F" w:rsidP="00695B85" w:rsidRDefault="00864E5F">
            <w:pPr>
              <w:jc w:val="both"/>
              <w:rPr>
                <w:sz w:val="20"/>
                <w:szCs w:val="20"/>
              </w:rPr>
            </w:pPr>
          </w:p>
          <w:p w:rsidR="00864E5F" w:rsidP="00695B85" w:rsidRDefault="00864E5F">
            <w:pPr>
              <w:jc w:val="both"/>
              <w:rPr>
                <w:sz w:val="20"/>
                <w:szCs w:val="20"/>
              </w:rPr>
            </w:pPr>
          </w:p>
          <w:p w:rsidR="00864E5F" w:rsidP="00695B85" w:rsidRDefault="00864E5F">
            <w:pPr>
              <w:jc w:val="both"/>
              <w:rPr>
                <w:sz w:val="20"/>
                <w:szCs w:val="20"/>
              </w:rPr>
            </w:pPr>
          </w:p>
          <w:p w:rsidR="00864E5F" w:rsidP="00695B85" w:rsidRDefault="00864E5F">
            <w:pPr>
              <w:jc w:val="both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Kamu Harcama ve Muhasebe Bilişim Sisteminden Yürütülür (KBS)</w:t>
            </w:r>
          </w:p>
          <w:p w:rsidR="00864E5F" w:rsidP="00695B85" w:rsidRDefault="00864E5F">
            <w:pPr>
              <w:jc w:val="both"/>
              <w:rPr>
                <w:sz w:val="20"/>
                <w:szCs w:val="20"/>
              </w:rPr>
            </w:pPr>
          </w:p>
          <w:p w:rsidR="00864E5F" w:rsidP="00695B85" w:rsidRDefault="00864E5F">
            <w:pPr>
              <w:jc w:val="both"/>
              <w:rPr>
                <w:sz w:val="20"/>
                <w:szCs w:val="20"/>
              </w:rPr>
            </w:pPr>
          </w:p>
          <w:p w:rsidR="00864E5F" w:rsidP="00695B85" w:rsidRDefault="00864E5F">
            <w:pPr>
              <w:jc w:val="both"/>
              <w:rPr>
                <w:sz w:val="20"/>
                <w:szCs w:val="20"/>
              </w:rPr>
            </w:pPr>
          </w:p>
          <w:p w:rsidRPr="00C124AB" w:rsidR="00864E5F" w:rsidP="00695B85" w:rsidRDefault="00864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124AB" w:rsidR="00864E5F" w:rsidP="00695B85" w:rsidRDefault="00864E5F">
            <w:pPr>
              <w:jc w:val="center"/>
              <w:rPr>
                <w:color w:val="000000"/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Kamu Harcama ve Muhasebe Bilişim Sistemi (KBS)</w:t>
            </w:r>
          </w:p>
        </w:tc>
      </w:tr>
      <w:tr w:rsidR="00864E5F" w:rsidTr="00695B85">
        <w:trPr>
          <w:trHeight w:val="1597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Müdür</w:t>
            </w:r>
          </w:p>
          <w:p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C124AB"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C124AB"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C124AB"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864E5F" w:rsidP="00695B85" w:rsidRDefault="00864E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124AB" w:rsidR="00864E5F" w:rsidP="00695B85" w:rsidRDefault="00864E5F">
            <w:pPr>
              <w:pStyle w:val="NormalWeb"/>
              <w:jc w:val="both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KBS üzerinden Gerçekleştirme Görevlisinin onayına gönderilir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124AB" w:rsidR="00864E5F" w:rsidP="00695B85" w:rsidRDefault="00864E5F">
            <w:pPr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Kamu Harcama ve Muhasebe Bilişim Sistemi (KBS)</w:t>
            </w:r>
          </w:p>
        </w:tc>
      </w:tr>
      <w:tr w:rsidR="00864E5F" w:rsidTr="00695B85">
        <w:trPr>
          <w:trHeight w:val="1493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Müdür</w:t>
            </w:r>
          </w:p>
          <w:p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C124AB"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C124AB"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C124AB"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noWrap/>
            <w:vAlign w:val="center"/>
          </w:tcPr>
          <w:p w:rsidR="00864E5F" w:rsidP="00695B85" w:rsidRDefault="00864E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124AB" w:rsidR="00864E5F" w:rsidP="00695B85" w:rsidRDefault="00864E5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KBS üzerinden Gerçekleştirme Görevlisi tarafından kontrol edilerek onaylanır veya hata/eksiklik var ise iade edilir.</w:t>
            </w:r>
          </w:p>
        </w:tc>
        <w:tc>
          <w:tcPr>
            <w:tcW w:w="1559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C124AB" w:rsidR="00864E5F" w:rsidP="00695B85" w:rsidRDefault="00864E5F">
            <w:pPr>
              <w:jc w:val="center"/>
              <w:rPr>
                <w:color w:val="000000"/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Kamu Harcama ve Muhasebe Bilişim Sistemi (KBS)</w:t>
            </w:r>
          </w:p>
        </w:tc>
      </w:tr>
      <w:tr w:rsidR="00864E5F" w:rsidTr="00695B85">
        <w:trPr>
          <w:trHeight w:val="1756"/>
        </w:trPr>
        <w:tc>
          <w:tcPr>
            <w:tcW w:w="1696" w:type="dxa"/>
            <w:vMerge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124AB"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864E5F" w:rsidP="00695B85" w:rsidRDefault="00864E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124AB" w:rsidR="00864E5F" w:rsidP="00695B85" w:rsidRDefault="00864E5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124AB">
              <w:rPr>
                <w:color w:val="000000"/>
                <w:sz w:val="20"/>
                <w:szCs w:val="20"/>
              </w:rPr>
              <w:t xml:space="preserve">İlgili personel tarafından </w:t>
            </w:r>
            <w:r>
              <w:rPr>
                <w:sz w:val="20"/>
                <w:szCs w:val="20"/>
              </w:rPr>
              <w:t>veriler kontrol edilerek, hata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124AB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124AB">
              <w:rPr>
                <w:color w:val="000000"/>
                <w:sz w:val="20"/>
                <w:szCs w:val="20"/>
              </w:rPr>
              <w:t>eksiklikler düzeltil</w:t>
            </w:r>
            <w:r>
              <w:rPr>
                <w:color w:val="000000"/>
                <w:sz w:val="20"/>
                <w:szCs w:val="20"/>
              </w:rPr>
              <w:t>ip,</w:t>
            </w:r>
            <w:r w:rsidRPr="00C124AB">
              <w:rPr>
                <w:color w:val="000000"/>
                <w:sz w:val="20"/>
                <w:szCs w:val="20"/>
              </w:rPr>
              <w:t xml:space="preserve"> </w:t>
            </w:r>
            <w:r w:rsidRPr="00C124AB">
              <w:rPr>
                <w:sz w:val="20"/>
                <w:szCs w:val="20"/>
              </w:rPr>
              <w:t>KBS üzerinden Gerçekleştirme Görevlisine tekrar gönderilir</w:t>
            </w:r>
            <w:r>
              <w:rPr>
                <w:sz w:val="20"/>
                <w:szCs w:val="20"/>
              </w:rPr>
              <w:t>.</w:t>
            </w:r>
            <w:r w:rsidRPr="00C124AB">
              <w:rPr>
                <w:sz w:val="20"/>
                <w:szCs w:val="20"/>
              </w:rPr>
              <w:t xml:space="preserve"> </w:t>
            </w:r>
            <w:r w:rsidRPr="00C124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124AB" w:rsidR="00864E5F" w:rsidP="00695B85" w:rsidRDefault="00864E5F">
            <w:pPr>
              <w:jc w:val="center"/>
              <w:rPr>
                <w:sz w:val="20"/>
                <w:szCs w:val="20"/>
              </w:rPr>
            </w:pPr>
          </w:p>
        </w:tc>
      </w:tr>
      <w:tr w:rsidR="00864E5F" w:rsidTr="00695B85">
        <w:trPr>
          <w:trHeight w:val="1671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Müdür</w:t>
            </w:r>
          </w:p>
          <w:p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C124AB"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C124AB"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C124AB"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864E5F" w:rsidP="00695B85" w:rsidRDefault="00864E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124AB" w:rsidR="00864E5F" w:rsidP="00695B85" w:rsidRDefault="00864E5F">
            <w:pPr>
              <w:jc w:val="both"/>
              <w:rPr>
                <w:color w:val="000000"/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KBS üzerinden Gerçekleştirme Görevlisi tarafından Harcama Yetkilisine gönderilir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124AB" w:rsidR="00864E5F" w:rsidP="00695B85" w:rsidRDefault="00864E5F">
            <w:pPr>
              <w:jc w:val="center"/>
              <w:rPr>
                <w:color w:val="000000"/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Kamu Harcama ve Muhasebe Bilişim Sistemi (KBS)</w:t>
            </w:r>
          </w:p>
        </w:tc>
      </w:tr>
      <w:tr w:rsidR="00864E5F" w:rsidTr="00695B85">
        <w:trPr>
          <w:trHeight w:val="1177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Müdür</w:t>
            </w:r>
          </w:p>
          <w:p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C124AB"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C124AB"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C124AB"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="00864E5F" w:rsidP="00695B85" w:rsidRDefault="00864E5F">
            <w:pPr>
              <w:rPr>
                <w:sz w:val="20"/>
                <w:szCs w:val="20"/>
              </w:rPr>
            </w:pPr>
          </w:p>
          <w:p w:rsidR="00864E5F" w:rsidP="00695B85" w:rsidRDefault="00864E5F">
            <w:pPr>
              <w:rPr>
                <w:sz w:val="20"/>
                <w:szCs w:val="20"/>
              </w:rPr>
            </w:pPr>
          </w:p>
          <w:p w:rsidR="00864E5F" w:rsidP="00695B85" w:rsidRDefault="00864E5F">
            <w:pPr>
              <w:rPr>
                <w:sz w:val="20"/>
                <w:szCs w:val="20"/>
              </w:rPr>
            </w:pPr>
          </w:p>
          <w:p w:rsidR="00864E5F" w:rsidP="00695B85" w:rsidRDefault="00864E5F">
            <w:pPr>
              <w:rPr>
                <w:sz w:val="20"/>
                <w:szCs w:val="20"/>
              </w:rPr>
            </w:pPr>
          </w:p>
          <w:p w:rsidR="00864E5F" w:rsidP="00695B85" w:rsidRDefault="00864E5F">
            <w:pPr>
              <w:rPr>
                <w:sz w:val="20"/>
                <w:szCs w:val="20"/>
              </w:rPr>
            </w:pPr>
          </w:p>
          <w:p w:rsidR="00864E5F" w:rsidP="00695B85" w:rsidRDefault="00864E5F">
            <w:pPr>
              <w:rPr>
                <w:sz w:val="20"/>
                <w:szCs w:val="20"/>
              </w:rPr>
            </w:pPr>
          </w:p>
          <w:p w:rsidR="00864E5F" w:rsidP="00695B85" w:rsidRDefault="00864E5F">
            <w:pPr>
              <w:rPr>
                <w:sz w:val="20"/>
                <w:szCs w:val="20"/>
              </w:rPr>
            </w:pPr>
          </w:p>
          <w:p w:rsidR="00864E5F" w:rsidP="00695B85" w:rsidRDefault="00864E5F">
            <w:pPr>
              <w:rPr>
                <w:sz w:val="20"/>
                <w:szCs w:val="20"/>
              </w:rPr>
            </w:pPr>
          </w:p>
          <w:p w:rsidR="00864E5F" w:rsidP="00695B85" w:rsidRDefault="00864E5F">
            <w:pPr>
              <w:rPr>
                <w:sz w:val="20"/>
                <w:szCs w:val="20"/>
              </w:rPr>
            </w:pPr>
          </w:p>
          <w:p w:rsidR="00864E5F" w:rsidP="00695B85" w:rsidRDefault="00864E5F">
            <w:pPr>
              <w:rPr>
                <w:sz w:val="20"/>
                <w:szCs w:val="20"/>
              </w:rPr>
            </w:pPr>
          </w:p>
          <w:p w:rsidR="00864E5F" w:rsidP="00695B85" w:rsidRDefault="00864E5F">
            <w:pPr>
              <w:rPr>
                <w:sz w:val="20"/>
                <w:szCs w:val="20"/>
              </w:rPr>
            </w:pPr>
          </w:p>
          <w:p w:rsidR="00864E5F" w:rsidP="00695B85" w:rsidRDefault="00864E5F">
            <w:pPr>
              <w:rPr>
                <w:sz w:val="20"/>
                <w:szCs w:val="20"/>
              </w:rPr>
            </w:pPr>
          </w:p>
          <w:p w:rsidR="00864E5F" w:rsidP="00695B85" w:rsidRDefault="00864E5F">
            <w:pPr>
              <w:rPr>
                <w:sz w:val="20"/>
                <w:szCs w:val="20"/>
              </w:rPr>
            </w:pPr>
          </w:p>
          <w:p w:rsidR="00864E5F" w:rsidP="00695B85" w:rsidRDefault="00864E5F">
            <w:pPr>
              <w:rPr>
                <w:sz w:val="20"/>
                <w:szCs w:val="20"/>
              </w:rPr>
            </w:pPr>
          </w:p>
          <w:p w:rsidR="00864E5F" w:rsidP="00695B85" w:rsidRDefault="00864E5F">
            <w:pPr>
              <w:rPr>
                <w:sz w:val="20"/>
                <w:szCs w:val="20"/>
              </w:rPr>
            </w:pPr>
          </w:p>
          <w:p w:rsidR="00864E5F" w:rsidP="00695B85" w:rsidRDefault="00864E5F">
            <w:pPr>
              <w:rPr>
                <w:sz w:val="20"/>
                <w:szCs w:val="20"/>
              </w:rPr>
            </w:pPr>
          </w:p>
          <w:p w:rsidR="00864E5F" w:rsidP="00695B85" w:rsidRDefault="00864E5F">
            <w:pPr>
              <w:rPr>
                <w:sz w:val="20"/>
                <w:szCs w:val="20"/>
              </w:rPr>
            </w:pPr>
          </w:p>
          <w:p w:rsidR="00864E5F" w:rsidP="00695B85" w:rsidRDefault="00864E5F">
            <w:pPr>
              <w:rPr>
                <w:sz w:val="20"/>
                <w:szCs w:val="20"/>
              </w:rPr>
            </w:pPr>
          </w:p>
          <w:p w:rsidR="00864E5F" w:rsidP="00695B85" w:rsidRDefault="00864E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83E1B" w:rsidR="00864E5F" w:rsidP="00695B85" w:rsidRDefault="00864E5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lastRenderedPageBreak/>
              <w:t>KBS üzerinden Harcama Yetkilisi tarafından kontrol edilerek onaylanır veya hata/eksiklik var ise iade edilir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C124AB" w:rsidR="00864E5F" w:rsidP="00695B85" w:rsidRDefault="00864E5F">
            <w:pPr>
              <w:jc w:val="center"/>
              <w:rPr>
                <w:color w:val="000000"/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Kamu Harcama ve Muhasebe Bilişim Sistemi (KBS)</w:t>
            </w:r>
          </w:p>
        </w:tc>
      </w:tr>
      <w:tr w:rsidR="00864E5F" w:rsidTr="00695B85">
        <w:trPr>
          <w:trHeight w:val="1495"/>
        </w:trPr>
        <w:tc>
          <w:tcPr>
            <w:tcW w:w="1696" w:type="dxa"/>
            <w:vMerge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124AB"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64E5F" w:rsidP="00695B85" w:rsidRDefault="00864E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64E5F" w:rsidP="00695B85" w:rsidRDefault="00864E5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  <w:p w:rsidR="00864E5F" w:rsidP="00695B85" w:rsidRDefault="00864E5F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83E1B">
              <w:rPr>
                <w:color w:val="000000"/>
                <w:sz w:val="18"/>
                <w:szCs w:val="18"/>
              </w:rPr>
              <w:t xml:space="preserve">İlgili personel tarafından 14 Günlük Fark Maaş veri giriş ve hesaplamaları kontrol edilir, hata/eksiklikler düzeltilerek </w:t>
            </w:r>
            <w:r w:rsidRPr="00583E1B">
              <w:rPr>
                <w:sz w:val="18"/>
                <w:szCs w:val="18"/>
              </w:rPr>
              <w:t>KBS üzerinden Gerçekleştirme Görevlisi ve Harcama Yetkilisine tekrar gönderilir.</w:t>
            </w:r>
          </w:p>
          <w:p w:rsidR="00864E5F" w:rsidP="00695B85" w:rsidRDefault="00864E5F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Pr="00583E1B" w:rsidR="00864E5F" w:rsidP="00695B85" w:rsidRDefault="00864E5F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124AB" w:rsidR="00864E5F" w:rsidP="00695B85" w:rsidRDefault="00864E5F">
            <w:pPr>
              <w:jc w:val="center"/>
              <w:rPr>
                <w:sz w:val="20"/>
                <w:szCs w:val="20"/>
              </w:rPr>
            </w:pPr>
          </w:p>
        </w:tc>
      </w:tr>
      <w:tr w:rsidR="00864E5F" w:rsidTr="00695B85">
        <w:trPr>
          <w:trHeight w:val="1509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lastRenderedPageBreak/>
              <w:t>Müdür</w:t>
            </w:r>
          </w:p>
          <w:p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C124AB"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C124AB"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B32C72"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64E5F" w:rsidP="00695B85" w:rsidRDefault="00864E5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64E5F" w:rsidP="00695B85" w:rsidRDefault="00864E5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864E5F" w:rsidP="00695B85" w:rsidRDefault="00864E5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864E5F" w:rsidP="00695B85" w:rsidRDefault="00864E5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864E5F" w:rsidP="00695B85" w:rsidRDefault="00864E5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864E5F" w:rsidP="00695B85" w:rsidRDefault="00864E5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864E5F" w:rsidP="00695B85" w:rsidRDefault="00864E5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32C72">
              <w:rPr>
                <w:color w:val="000000"/>
                <w:sz w:val="20"/>
                <w:szCs w:val="20"/>
              </w:rPr>
              <w:t xml:space="preserve">Onaylanan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B32C72">
              <w:rPr>
                <w:color w:val="000000"/>
                <w:sz w:val="20"/>
                <w:szCs w:val="20"/>
              </w:rPr>
              <w:t>elgeler</w:t>
            </w:r>
            <w:r>
              <w:rPr>
                <w:color w:val="000000"/>
                <w:sz w:val="20"/>
                <w:szCs w:val="20"/>
              </w:rPr>
              <w:t>in</w:t>
            </w:r>
            <w:r w:rsidRPr="00B32C72">
              <w:rPr>
                <w:color w:val="000000"/>
                <w:sz w:val="20"/>
                <w:szCs w:val="20"/>
              </w:rPr>
              <w:t xml:space="preserve"> imzalanmak üzere çıktıları alınır.</w:t>
            </w:r>
          </w:p>
          <w:p w:rsidR="00864E5F" w:rsidP="00695B85" w:rsidRDefault="00864E5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Pr="00B32C72" w:rsidR="00864E5F" w:rsidP="00695B85" w:rsidRDefault="00864E5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64E5F" w:rsidP="00695B85" w:rsidRDefault="00864E5F">
            <w:pPr>
              <w:jc w:val="center"/>
              <w:rPr>
                <w:sz w:val="20"/>
                <w:szCs w:val="20"/>
              </w:rPr>
            </w:pPr>
          </w:p>
          <w:p w:rsidR="00864E5F" w:rsidP="00695B85" w:rsidRDefault="00864E5F">
            <w:pPr>
              <w:jc w:val="center"/>
              <w:rPr>
                <w:sz w:val="20"/>
                <w:szCs w:val="20"/>
              </w:rPr>
            </w:pPr>
          </w:p>
          <w:p w:rsidRPr="00B32C72" w:rsidR="00864E5F" w:rsidP="00695B85" w:rsidRDefault="00864E5F">
            <w:pPr>
              <w:jc w:val="center"/>
              <w:rPr>
                <w:color w:val="000000"/>
                <w:sz w:val="20"/>
                <w:szCs w:val="20"/>
              </w:rPr>
            </w:pPr>
            <w:r w:rsidRPr="00B32C72">
              <w:rPr>
                <w:sz w:val="20"/>
                <w:szCs w:val="20"/>
              </w:rPr>
              <w:t>Kamu Harcama ve Muhasebe Bilişim Sistemi (KBS))</w:t>
            </w:r>
          </w:p>
        </w:tc>
      </w:tr>
      <w:tr w:rsidR="00864E5F" w:rsidTr="00695B85">
        <w:trPr>
          <w:trHeight w:val="165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Müdür</w:t>
            </w:r>
          </w:p>
          <w:p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C124AB"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C124AB"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B32C72"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64E5F" w:rsidP="00695B85" w:rsidRDefault="00864E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32C72" w:rsidR="00864E5F" w:rsidP="00695B85" w:rsidRDefault="00864E5F">
            <w:pPr>
              <w:jc w:val="both"/>
              <w:rPr>
                <w:color w:val="000000"/>
                <w:sz w:val="20"/>
                <w:szCs w:val="20"/>
              </w:rPr>
            </w:pPr>
            <w:r w:rsidRPr="00B32C72">
              <w:rPr>
                <w:sz w:val="20"/>
                <w:szCs w:val="20"/>
              </w:rPr>
              <w:t>Gerçekleştirme Görevlisi ve Harcama Yetkilisi tarafından evraklar imzalanır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32C72" w:rsidR="00864E5F" w:rsidP="00695B85" w:rsidRDefault="00864E5F">
            <w:pPr>
              <w:jc w:val="center"/>
              <w:rPr>
                <w:color w:val="000000"/>
                <w:sz w:val="20"/>
                <w:szCs w:val="20"/>
              </w:rPr>
            </w:pPr>
            <w:r w:rsidRPr="00B32C72">
              <w:rPr>
                <w:sz w:val="20"/>
                <w:szCs w:val="20"/>
              </w:rPr>
              <w:t>KBS’den alınan çıktı belgeleri</w:t>
            </w:r>
          </w:p>
        </w:tc>
      </w:tr>
      <w:tr w:rsidR="00864E5F" w:rsidTr="00695B85">
        <w:trPr>
          <w:trHeight w:val="16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Müdür</w:t>
            </w:r>
          </w:p>
          <w:p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C124AB"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C124AB"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B32C72"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64E5F" w:rsidP="00695B85" w:rsidRDefault="00864E5F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editId="3851C302" wp14:anchorId="1CB073A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-2551430</wp:posOffset>
                      </wp:positionV>
                      <wp:extent cx="2687320" cy="4572000"/>
                      <wp:effectExtent l="0" t="0" r="17780" b="0"/>
                      <wp:wrapNone/>
                      <wp:docPr id="9" name="Tuval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4" name="Akış Çizelgesi: Çok Sayıda Belge 34"/>
                              <wps:cNvSpPr/>
                              <wps:spPr>
                                <a:xfrm>
                                  <a:off x="172085" y="772288"/>
                                  <a:ext cx="2515235" cy="600075"/>
                                </a:xfrm>
                                <a:prstGeom prst="flowChartMultidocumen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9B7D30" w:rsidR="00864E5F" w:rsidP="00864E5F" w:rsidRDefault="00864E5F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9B7D30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KPHYS’ den 14 Günlük Fark Maaş bordro ve eklerinin çıktıları alınır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Pr="009B7D30" w:rsidR="00864E5F" w:rsidP="00864E5F" w:rsidRDefault="00864E5F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9B7D30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Akış Çizelgesi: İşlem 39"/>
                              <wps:cNvSpPr/>
                              <wps:spPr>
                                <a:xfrm>
                                  <a:off x="101583" y="1756857"/>
                                  <a:ext cx="2494280" cy="595818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9B7D30" w:rsidR="00864E5F" w:rsidP="00864E5F" w:rsidRDefault="00864E5F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9B7D30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Bordro ve 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9B7D30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kleri Gerçekleştirme Görevlisi ve Harcama Yetkilisince ıslak imza ile imzalanır.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Akış Çizelgesi: İşlem 45"/>
                              <wps:cNvSpPr/>
                              <wps:spPr>
                                <a:xfrm>
                                  <a:off x="101583" y="2744926"/>
                                  <a:ext cx="2494280" cy="579299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9B7D30" w:rsidR="00864E5F" w:rsidP="00864E5F" w:rsidRDefault="00864E5F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9B7D30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İmzalanan ÖEB ve ek belgeleri mühürlenerek Strateji Geliştirme Daire Başkanlığına tutanak ile teslim edilir. 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Akış Çizelgesi: Sonlandırıcı 38"/>
                              <wps:cNvSpPr/>
                              <wps:spPr>
                                <a:xfrm>
                                  <a:off x="101583" y="3790983"/>
                                  <a:ext cx="2515235" cy="508635"/>
                                </a:xfrm>
                                <a:prstGeom prst="flowChartTerminator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9B7D30" w:rsidR="00864E5F" w:rsidP="00864E5F" w:rsidRDefault="00864E5F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9B7D30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Evrakların birer sureti dosyalanır.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Akış Çizelgesi: Sayfa Dışı Bağlayıcısı 51"/>
                              <wps:cNvSpPr/>
                              <wps:spPr>
                                <a:xfrm>
                                  <a:off x="1218225" y="114298"/>
                                  <a:ext cx="405765" cy="381000"/>
                                </a:xfrm>
                                <a:prstGeom prst="flowChartOffpage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64E5F" w:rsidP="00864E5F" w:rsidRDefault="00864E5F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Düz Ok Bağlayıcısı 52"/>
                              <wps:cNvCnPr/>
                              <wps:spPr>
                                <a:xfrm>
                                  <a:off x="1438275" y="495298"/>
                                  <a:ext cx="0" cy="27699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3" name="Bağlayıcı: Dirsek 53"/>
                              <wps:cNvCnPr>
                                <a:stCxn id="34" idx="2"/>
                                <a:endCxn id="39" idx="0"/>
                              </wps:cNvCnPr>
                              <wps:spPr>
                                <a:xfrm rot="16200000" flipH="1">
                                  <a:off x="1098153" y="1506286"/>
                                  <a:ext cx="407219" cy="93922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4" name="Düz Ok Bağlayıcısı 54"/>
                              <wps:cNvCnPr>
                                <a:stCxn id="39" idx="2"/>
                                <a:endCxn id="45" idx="0"/>
                              </wps:cNvCnPr>
                              <wps:spPr>
                                <a:xfrm>
                                  <a:off x="1348723" y="2352675"/>
                                  <a:ext cx="0" cy="39225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5" name="Düz Ok Bağlayıcısı 55"/>
                              <wps:cNvCnPr>
                                <a:endCxn id="38" idx="0"/>
                              </wps:cNvCnPr>
                              <wps:spPr>
                                <a:xfrm flipH="1">
                                  <a:off x="1348723" y="3324225"/>
                                  <a:ext cx="1" cy="46675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9" style="position:absolute;margin-left:.1pt;margin-top:-200.9pt;width:211.6pt;height:5in;z-index:251660288;mso-width-relative:margin;mso-height-relative:margin" coordsize="26873,45720" o:spid="_x0000_s1047" editas="canvas" w14:anchorId="1CB073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">
                      <v:shape id="_x0000_s1048" style="position:absolute;width:26873;height:45720;visibility:visible;mso-wrap-style:square" type="#_x0000_t75">
                        <v:fill o:detectmouseclick="t"/>
                        <v:path o:connecttype="none"/>
                      </v:shape>
  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  <v:stroke joinstyle="miter"/>
                        <v:path textboxrect="0,3675,18595,18022" o:connecttype="custom" o:connectlocs="10800,0;0,10800;10800,19890;21600,10800" o:extrusionok="f"/>
                      </v:shapetype>
                      <v:shape id="Akış Çizelgesi: Çok Sayıda Belge 34" style="position:absolute;left:1720;top:7722;width:25153;height:6001;visibility:visible;mso-wrap-style:square;v-text-anchor:middle" o:spid="_x0000_s1049" fillcolor="white [3201]" strokecolor="black [3200]" strokeweight="1pt" type="#_x0000_t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sOcYA&#10;AADbAAAADwAAAGRycy9kb3ducmV2LnhtbESPT2vCQBTE70K/w/KE3nTjv7akriKCtIoHq0V6fGRf&#10;s6HZtyG7TWI/fVcQPA4z8xtmvuxsKRqqfeFYwWiYgCDOnC44V/B52gxeQPiArLF0TAou5GG5eOjN&#10;MdWu5Q9qjiEXEcI+RQUmhCqV0meGLPqhq4ij9+1qiyHKOpe6xjbCbSnHSfIkLRYcFwxWtDaU/Rx/&#10;rYK9ttvZ+a35uxyek9N5vXMz034p9djvVq8gAnXhHr6137WCyRSuX+IP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4sOcYAAADbAAAADwAAAAAAAAAAAAAAAACYAgAAZHJz&#10;L2Rvd25yZXYueG1sUEsFBgAAAAAEAAQA9QAAAIsDAAAAAA==&#10;">
                        <v:textbox>
                          <w:txbxContent>
                            <w:p w:rsidRPr="009B7D30" w:rsidR="00864E5F" w:rsidP="00864E5F" w:rsidRDefault="00864E5F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B7D3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KPHYS’ den 14 Günlük Fark Maaş bordro ve eklerinin çıktıları alınır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Pr="009B7D30" w:rsidR="00864E5F" w:rsidP="00864E5F" w:rsidRDefault="00864E5F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B7D3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Akış Çizelgesi: İşlem 39" style="position:absolute;left:1015;top:17568;width:24943;height:5958;visibility:visible;mso-wrap-style:square;v-text-anchor:middle" o:spid="_x0000_s1050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33qcUA&#10;AADbAAAADwAAAGRycy9kb3ducmV2LnhtbESPQUsDMRSE70L/Q3iFXsRmraJ127S0gtCjXUV6fG6e&#10;2a2blyWJu9t/3xQKHoeZ+YZZrgfbiI58qB0ruJ9mIIhLp2s2Cj4/3u7mIEJE1tg4JgUnCrBejW6W&#10;mGvX8566IhqRIBxyVFDF2OZShrIii2HqWuLk/ThvMSbpjdQe+wS3jZxl2ZO0WHNaqLCl14rK3+LP&#10;KjDm+bj133Xf7R+/3g+3h7nsilKpyXjYLEBEGuJ/+NreaQUPL3D5kn6AX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fepxQAAANsAAAAPAAAAAAAAAAAAAAAAAJgCAABkcnMv&#10;ZG93bnJldi54bWxQSwUGAAAAAAQABAD1AAAAigMAAAAA&#10;">
                        <v:textbox>
                          <w:txbxContent>
                            <w:p w:rsidRPr="009B7D30" w:rsidR="00864E5F" w:rsidP="00864E5F" w:rsidRDefault="00864E5F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B7D3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Bordro ve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9B7D3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kleri Gerçekleştirme Görevlisi ve Harcama Yetkilisince ıslak imza ile imzalanır.</w:t>
                              </w:r>
                            </w:p>
                          </w:txbxContent>
                        </v:textbox>
                      </v:shape>
                      <v:shape id="Akış Çizelgesi: İşlem 45" style="position:absolute;left:1015;top:27449;width:24943;height:5793;visibility:visible;mso-wrap-style:square;v-text-anchor:middle" o:spid="_x0000_s1051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O0cQA&#10;AADbAAAADwAAAGRycy9kb3ducmV2LnhtbESPQWsCMRSE74X+h/AEL6VmW6yVrVHaguBR11I8vm5e&#10;s1s3L0sSd9d/b4SCx2FmvmEWq8E2oiMfascKniYZCOLS6ZqNgq/9+nEOIkRkjY1jUnCmAKvl/d0C&#10;c+163lFXRCMShEOOCqoY21zKUFZkMUxcS5y8X+ctxiS9kdpjn+C2kc9ZNpMWa04LFbb0WVF5LE5W&#10;gTGvfx/+p+673fR7e3g4zGVXlEqNR8P7G4hIQ7yF/9sbrWD6Atcv6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WjtHEAAAA2wAAAA8AAAAAAAAAAAAAAAAAmAIAAGRycy9k&#10;b3ducmV2LnhtbFBLBQYAAAAABAAEAPUAAACJAwAAAAA=&#10;">
                        <v:textbox>
                          <w:txbxContent>
                            <w:p w:rsidRPr="009B7D30" w:rsidR="00864E5F" w:rsidP="00864E5F" w:rsidRDefault="00864E5F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B7D3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İmzalanan ÖEB ve ek belgeleri mühürlenerek Strateji Geliştirme Daire Başkanlığına tutanak ile teslim edilir. </w:t>
                              </w:r>
                            </w:p>
                          </w:txbxContent>
                        </v:textbox>
                      </v:shape>
                      <v:shape id="Akış Çizelgesi: Sonlandırıcı 38" style="position:absolute;left:1015;top:37909;width:25153;height:5087;visibility:visible;mso-wrap-style:square;v-text-anchor:middle" o:spid="_x0000_s1052" fillcolor="white [3201]" strokecolor="black [3200]" strokeweight="2.25pt" type="#_x0000_t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RyLsA&#10;AADbAAAADwAAAGRycy9kb3ducmV2LnhtbERPSwrCMBDdC94hjOBOUy0UqUYRRdGN4AfcDs3YFptJ&#10;aVKttzcLweXj/RerzlTiRY0rLSuYjCMQxJnVJecKbtfdaAbCeWSNlWVS8CEHq2W/t8BU2zef6XXx&#10;uQgh7FJUUHhfp1K6rCCDbmxr4sA9bGPQB9jkUjf4DuGmktMoSqTBkkNDgTVtCsqel9YoQHOybZyt&#10;78dkG3smbqt9clJqOOjWcxCeOv8X/9wHrSAOY8OX8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5REci7AAAA2wAAAA8AAAAAAAAAAAAAAAAAmAIAAGRycy9kb3ducmV2Lnht&#10;bFBLBQYAAAAABAAEAPUAAACAAwAAAAA=&#10;">
                        <v:textbox>
                          <w:txbxContent>
                            <w:p w:rsidRPr="009B7D30" w:rsidR="00864E5F" w:rsidP="00864E5F" w:rsidRDefault="00864E5F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B7D3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Evrakların birer sureti dosyalanır.</w:t>
                              </w:r>
                            </w:p>
                          </w:txbxContent>
                        </v:textbox>
                      </v:shape>
                      <v:shape id="Akış Çizelgesi: Sayfa Dışı Bağlayıcısı 51" style="position:absolute;left:12182;top:1142;width:4057;height:3810;visibility:visible;mso-wrap-style:square;v-text-anchor:middle" o:spid="_x0000_s1053" fillcolor="white [3201]" strokecolor="black [3200]" strokeweight="1pt" type="#_x0000_t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SGsAA&#10;AADbAAAADwAAAGRycy9kb3ducmV2LnhtbESP3WrCQBCF74W+wzIFb6RuLCgluooUCr1sYx9gyI7Z&#10;aGY27K4x9undgtDLw/n5OJvdyJ0aKMTWi4HFvABFUnvbSmPg5/Dx8gYqJhSLnRcycKMIu+3TZIOl&#10;9Vf5pqFKjcojEks04FLqS61j7Ygxzn1Pkr2jD4wpy9BoG/Cax7nTr0Wx0oytZILDnt4d1efqwpn7&#10;dbF6cKeKf/mMBwl049nMmOnzuF+DSjSm//Cj/WkNLBfw9yX/AL2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+SGsAAAADbAAAADwAAAAAAAAAAAAAAAACYAgAAZHJzL2Rvd25y&#10;ZXYueG1sUEsFBgAAAAAEAAQA9QAAAIUDAAAAAA==&#10;">
                        <v:textbox>
                          <w:txbxContent>
                            <w:p w:rsidR="00864E5F" w:rsidP="00864E5F" w:rsidRDefault="00864E5F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Düz Ok Bağlayıcısı 52" style="position:absolute;left:14382;top:4952;width:0;height:2770;visibility:visible;mso-wrap-style:square" o:spid="_x0000_s1054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/B5MIAAADbAAAADwAAAGRycy9kb3ducmV2LnhtbESPT4vCMBTE78J+h/AWvGlqQXGrUXYF&#10;oZdF/LfnR/Nsi81LSVLtfnsjCB6HmfkNs1z3phE3cr62rGAyTkAQF1bXXCo4HbejOQgfkDU2lknB&#10;P3lYrz4GS8y0vfOebodQighhn6GCKoQ2k9IXFRn0Y9sSR+9incEQpSuldniPcNPINElm0mDNcaHC&#10;ljYVFddDZxRsfvLfbpunu/PfpC/PTvqva/BKDT/77wWIQH14h1/tXCuYpvD8En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/B5MIAAADbAAAADwAAAAAAAAAAAAAA&#10;AAChAgAAZHJzL2Rvd25yZXYueG1sUEsFBgAAAAAEAAQA+QAAAJADAAAAAA==&#10;">
                        <v:stroke joinstyle="miter" endarrow="block"/>
                      </v:shape>
                      <v:shapetype id="_x0000_t34" coordsize="21600,21600" o:oned="t" filled="f" o:spt="34" adj="10800" path="m,l@0,0@0,21600,21600,21600e">
                        <v:stroke joinstyle="miter"/>
                        <v:formulas>
                          <v:f eqn="val #0"/>
                        </v:formulas>
                        <v:path fillok="f" arrowok="t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Bağlayıcı: Dirsek 53" style="position:absolute;left:10982;top:15062;width:4072;height:939;rotation:90;flip:x;visibility:visible;mso-wrap-style:square" o:spid="_x0000_s1055" filled="t" fillcolor="white [3201]" strokecolor="black [3200]" strokeweight="1pt" o:connectortype="elbow" type="#_x0000_t3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MehsQAAADbAAAADwAAAGRycy9kb3ducmV2LnhtbESPT2vCQBTE7wW/w/IEL0V3a6l/oqsU&#10;QdpbMXrx9sg+k2D2bcyuMfrp3UKhx2FmfsMs152tREuNLx1reBspEMSZMyXnGg777XAGwgdkg5Vj&#10;0nAnD+tV72WJiXE33lGbhlxECPsENRQh1ImUPivIoh+5mjh6J9dYDFE2uTQN3iLcVnKs1ERaLDku&#10;FFjTpqDsnF6thu1F1a/t1/Txkx7VaW7218x3pPWg330uQATqwn/4r/1tNHy8w++X+APk6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gx6GxAAAANsAAAAPAAAAAAAAAAAA&#10;AAAAAKECAABkcnMvZG93bnJldi54bWxQSwUGAAAAAAQABAD5AAAAkgMAAAAA&#10;">
                        <v:stroke endarrow="block"/>
                      </v:shape>
                      <v:shape id="Düz Ok Bağlayıcısı 54" style="position:absolute;left:13487;top:23526;width:0;height:3923;visibility:visible;mso-wrap-style:square" o:spid="_x0000_s1056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r8C8IAAADbAAAADwAAAGRycy9kb3ducmV2LnhtbESPQYvCMBSE78L+h/AWvGmqqKzVKLuC&#10;0IuIdfX8aJ5tsXkpSdTuv98IgsdhZr5hluvONOJOzteWFYyGCQjiwuqaSwW/x+3gC4QPyBoby6Tg&#10;jzysVx+9JabaPvhA9zyUIkLYp6igCqFNpfRFRQb90LbE0btYZzBE6UqpHT4i3DRynCQzabDmuFBh&#10;S5uKimt+Mwo2P9nuts3G+9N51JUnJ/38GrxS/c/uewEiUBfe4Vc70wqmE3h+i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r8C8IAAADbAAAADwAAAAAAAAAAAAAA&#10;AAChAgAAZHJzL2Rvd25yZXYueG1sUEsFBgAAAAAEAAQA+QAAAJADAAAAAA==&#10;">
                        <v:stroke joinstyle="miter" endarrow="block"/>
                      </v:shape>
                      <v:shape id="Düz Ok Bağlayıcısı 55" style="position:absolute;left:13487;top:33242;width:0;height:4667;flip:x;visibility:visible;mso-wrap-style:square" o:spid="_x0000_s1057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8KhMQAAADbAAAADwAAAGRycy9kb3ducmV2LnhtbESPQWvCQBSE7wX/w/IK3pqNQlpJXaUI&#10;0iKl0BgP3h7Z5yY0+zZkNzH+e7dQ6HGYmW+Y9XayrRip941jBYskBUFcOd2wUVAe908rED4ga2wd&#10;k4IbedhuZg9rzLW78jeNRTAiQtjnqKAOocul9FVNFn3iOuLoXVxvMUTZG6l7vEa4beUyTZ+lxYbj&#10;Qo0d7WqqforBKjhfFrh7N678fPkqT4fBnEaDe6Xmj9PbK4hAU/gP/7U/tIIsg98v8Qf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wqExAAAANsAAAAPAAAAAAAAAAAA&#10;AAAAAKECAABkcnMvZG93bnJldi54bWxQSwUGAAAAAAQABAD5AAAAkgMAAAAA&#10;">
                        <v:stroke joinstyle="miter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32C72" w:rsidR="00864E5F" w:rsidP="00695B85" w:rsidRDefault="00864E5F">
            <w:pPr>
              <w:jc w:val="both"/>
              <w:rPr>
                <w:color w:val="000000"/>
                <w:sz w:val="20"/>
                <w:szCs w:val="20"/>
              </w:rPr>
            </w:pPr>
            <w:r w:rsidRPr="00B32C72">
              <w:rPr>
                <w:sz w:val="20"/>
                <w:szCs w:val="20"/>
              </w:rPr>
              <w:t xml:space="preserve">İlgili </w:t>
            </w:r>
            <w:r>
              <w:rPr>
                <w:sz w:val="20"/>
                <w:szCs w:val="20"/>
              </w:rPr>
              <w:t>p</w:t>
            </w:r>
            <w:r w:rsidRPr="00B32C72">
              <w:rPr>
                <w:sz w:val="20"/>
                <w:szCs w:val="20"/>
              </w:rPr>
              <w:t xml:space="preserve">ersonel tarafından imzalanan Ödeme Emirleri Belgesi ile ekleri tutanak ile </w:t>
            </w:r>
            <w:r w:rsidRPr="00B32C72">
              <w:rPr>
                <w:color w:val="000000"/>
                <w:sz w:val="20"/>
                <w:szCs w:val="20"/>
              </w:rPr>
              <w:t>Strateji Geliştirme Daire Başkanlığına teslim edilir.</w:t>
            </w:r>
            <w:r w:rsidRPr="00B32C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32C72" w:rsidR="00864E5F" w:rsidP="00695B85" w:rsidRDefault="00864E5F">
            <w:pPr>
              <w:jc w:val="center"/>
              <w:rPr>
                <w:color w:val="000000"/>
                <w:sz w:val="20"/>
                <w:szCs w:val="20"/>
              </w:rPr>
            </w:pPr>
            <w:r w:rsidRPr="00B32C72">
              <w:rPr>
                <w:sz w:val="20"/>
                <w:szCs w:val="20"/>
              </w:rPr>
              <w:t>KBS’den alınan çıktı belgeleri</w:t>
            </w:r>
          </w:p>
        </w:tc>
      </w:tr>
      <w:tr w:rsidR="00864E5F" w:rsidTr="00695B85">
        <w:trPr>
          <w:trHeight w:val="1388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Müdür</w:t>
            </w:r>
          </w:p>
          <w:p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C124AB"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Pr="00C124AB"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B32C72" w:rsidR="00864E5F" w:rsidP="00695B85" w:rsidRDefault="00864E5F">
            <w:pPr>
              <w:pStyle w:val="AralkYok"/>
              <w:jc w:val="center"/>
              <w:rPr>
                <w:sz w:val="20"/>
                <w:szCs w:val="20"/>
              </w:rPr>
            </w:pPr>
            <w:r w:rsidRPr="00C124AB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64E5F" w:rsidP="00695B85" w:rsidRDefault="00864E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32C72" w:rsidR="00864E5F" w:rsidP="00695B85" w:rsidRDefault="00864E5F">
            <w:pPr>
              <w:jc w:val="both"/>
              <w:rPr>
                <w:color w:val="000000"/>
                <w:sz w:val="20"/>
                <w:szCs w:val="20"/>
              </w:rPr>
            </w:pPr>
            <w:r w:rsidRPr="00B32C72">
              <w:rPr>
                <w:sz w:val="20"/>
                <w:szCs w:val="20"/>
              </w:rPr>
              <w:t>Tahakkuk biriminde kalan evraklar arşivlenmek üzere dosyasına takılır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32C72" w:rsidR="00864E5F" w:rsidP="00695B85" w:rsidRDefault="00864E5F">
            <w:pPr>
              <w:jc w:val="center"/>
              <w:rPr>
                <w:color w:val="000000"/>
                <w:sz w:val="20"/>
                <w:szCs w:val="20"/>
              </w:rPr>
            </w:pPr>
            <w:r w:rsidRPr="00B32C72">
              <w:rPr>
                <w:sz w:val="20"/>
                <w:szCs w:val="20"/>
              </w:rPr>
              <w:t>KBS’den alınan çıktı belgeleri</w:t>
            </w:r>
          </w:p>
        </w:tc>
      </w:tr>
    </w:tbl>
    <w:p w:rsidR="00A40877" w:rsidP="001B4140" w:rsidRDefault="00A40877">
      <w:r>
        <w:t xml:space="preserve">                                               </w:t>
      </w:r>
    </w:p>
    <w:sectPr w:rsidR="00A40877" w:rsidSect="00224FD7">
      <w:footerReference r:id="R2ee2cfabc7af43b0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18A" w:rsidRDefault="00B2718A">
      <w:r>
        <w:separator/>
      </w:r>
    </w:p>
  </w:endnote>
  <w:endnote w:type="continuationSeparator" w:id="0">
    <w:p w:rsidR="00B2718A" w:rsidRDefault="00B2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18A" w:rsidRDefault="00B2718A">
      <w:r>
        <w:separator/>
      </w:r>
    </w:p>
  </w:footnote>
  <w:footnote w:type="continuationSeparator" w:id="0">
    <w:p w:rsidR="00B2718A" w:rsidRDefault="00B2718A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İA/032/20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14.10.2022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B2718A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B2718A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14 GÜNLÜK FARK MAAŞ ÖDEME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5F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4E5F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18A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E5F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C0C1E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C0C1E"/>
    <w:pPr>
      <w:widowControl/>
      <w:autoSpaceDE/>
      <w:autoSpaceDN/>
      <w:spacing w:after="120"/>
    </w:pPr>
    <w:rPr>
      <w:rFonts w:ascii="Arial" w:hAnsi="Arial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widowControl/>
      <w:tabs>
        <w:tab w:val="left" w:pos="7088"/>
      </w:tabs>
      <w:autoSpaceDE/>
      <w:autoSpaceDN/>
      <w:ind w:firstLine="360"/>
      <w:jc w:val="both"/>
    </w:pPr>
    <w:rPr>
      <w:sz w:val="24"/>
      <w:szCs w:val="20"/>
      <w:lang w:eastAsia="tr-TR"/>
    </w:rPr>
  </w:style>
  <w:style w:type="paragraph" w:customStyle="1" w:styleId="Char">
    <w:name w:val="Char"/>
    <w:basedOn w:val="Normal"/>
    <w:rsid w:val="003C0C1E"/>
    <w:pPr>
      <w:widowControl/>
      <w:autoSpaceDE/>
      <w:autoSpaceDN/>
      <w:spacing w:after="160" w:line="240" w:lineRule="exact"/>
    </w:pPr>
    <w:rPr>
      <w:rFonts w:ascii="Arial" w:hAnsi="Arial"/>
      <w:kern w:val="16"/>
      <w:sz w:val="20"/>
      <w:szCs w:val="20"/>
      <w:lang w:val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pPr>
      <w:widowControl/>
      <w:autoSpaceDE/>
      <w:autoSpaceDN/>
    </w:pPr>
    <w:rPr>
      <w:rFonts w:ascii="Tahoma" w:hAnsi="Tahoma" w:cs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widowControl/>
      <w:autoSpaceDE/>
      <w:autoSpaceDN/>
      <w:spacing w:after="160" w:line="259" w:lineRule="auto"/>
      <w:ind w:left="720"/>
      <w:contextualSpacing/>
    </w:pPr>
    <w:rPr>
      <w:rFonts w:ascii="Georgia" w:eastAsia="Calibri" w:hAnsi="Georgia"/>
      <w:sz w:val="24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rsid w:val="007A2926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864E5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2ee2cfabc7af43b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D32C-468E-4572-81ED-D74F0F83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 Günlük Fark Maaş Ödeme İş Akış Şeması.dotx</Template>
  <TotalTime>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2022-10-13T16:42:00Z</dcterms:created>
  <dcterms:modified xsi:type="dcterms:W3CDTF">2022-10-13T16:44:00Z</dcterms:modified>
</cp:coreProperties>
</file>